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0663" w:rsidRPr="0059575B" w:rsidRDefault="005A0663">
      <w:pPr>
        <w:rPr>
          <w:rFonts w:asciiTheme="minorHAnsi" w:hAnsiTheme="minorHAnsi"/>
          <w:sz w:val="22"/>
          <w:szCs w:val="22"/>
        </w:rPr>
      </w:pPr>
    </w:p>
    <w:p w:rsidR="00770F01" w:rsidRDefault="00770F01">
      <w:pPr>
        <w:rPr>
          <w:rFonts w:asciiTheme="minorHAnsi" w:hAnsiTheme="minorHAnsi"/>
          <w:sz w:val="22"/>
          <w:szCs w:val="22"/>
        </w:rPr>
      </w:pPr>
    </w:p>
    <w:p w:rsidR="00DD6B89" w:rsidRPr="0059575B" w:rsidRDefault="00DD6B89">
      <w:pPr>
        <w:rPr>
          <w:rFonts w:asciiTheme="minorHAnsi" w:hAnsiTheme="minorHAnsi"/>
          <w:sz w:val="22"/>
          <w:szCs w:val="22"/>
        </w:rPr>
      </w:pPr>
    </w:p>
    <w:p w:rsidR="00770F01" w:rsidRPr="0059575B" w:rsidRDefault="00770F01">
      <w:pPr>
        <w:rPr>
          <w:rFonts w:asciiTheme="minorHAnsi" w:hAnsiTheme="minorHAnsi"/>
          <w:sz w:val="22"/>
          <w:szCs w:val="22"/>
        </w:rPr>
      </w:pP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522"/>
        <w:gridCol w:w="2283"/>
        <w:gridCol w:w="2308"/>
        <w:gridCol w:w="2283"/>
        <w:gridCol w:w="2368"/>
        <w:gridCol w:w="3228"/>
      </w:tblGrid>
      <w:tr w:rsidR="00770F01" w:rsidRPr="0059575B" w:rsidTr="00E7432C">
        <w:trPr>
          <w:trHeight w:val="1646"/>
        </w:trPr>
        <w:tc>
          <w:tcPr>
            <w:tcW w:w="2522" w:type="dxa"/>
            <w:shd w:val="clear" w:color="auto" w:fill="auto"/>
          </w:tcPr>
          <w:p w:rsidR="00770F01" w:rsidRPr="00E7432C" w:rsidRDefault="00770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Name der</w:t>
            </w:r>
            <w:r w:rsidR="000B6285" w:rsidRPr="00E743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Schule</w:t>
            </w:r>
          </w:p>
        </w:tc>
        <w:tc>
          <w:tcPr>
            <w:tcW w:w="2283" w:type="dxa"/>
            <w:shd w:val="clear" w:color="auto" w:fill="auto"/>
          </w:tcPr>
          <w:p w:rsidR="00770F01" w:rsidRPr="00E7432C" w:rsidRDefault="00770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Anschrift der Sch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le</w:t>
            </w:r>
          </w:p>
        </w:tc>
        <w:tc>
          <w:tcPr>
            <w:tcW w:w="2308" w:type="dxa"/>
            <w:shd w:val="clear" w:color="auto" w:fill="auto"/>
          </w:tcPr>
          <w:p w:rsidR="0059575B" w:rsidRPr="00E7432C" w:rsidRDefault="00770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Telefonnummer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 w:rsidR="0059575B" w:rsidRPr="00E7432C">
              <w:rPr>
                <w:rFonts w:ascii="Arial" w:hAnsi="Arial" w:cs="Arial"/>
                <w:b/>
                <w:sz w:val="22"/>
                <w:szCs w:val="22"/>
              </w:rPr>
              <w:t xml:space="preserve">und </w:t>
            </w:r>
          </w:p>
          <w:p w:rsidR="00770F01" w:rsidRPr="00E7432C" w:rsidRDefault="00DD6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E-Mail Adresse </w:t>
            </w:r>
            <w:r w:rsidR="00770F01" w:rsidRPr="00E7432C">
              <w:rPr>
                <w:rFonts w:ascii="Arial" w:hAnsi="Arial" w:cs="Arial"/>
                <w:b/>
                <w:sz w:val="22"/>
                <w:szCs w:val="22"/>
              </w:rPr>
              <w:t>der Schule</w:t>
            </w:r>
          </w:p>
        </w:tc>
        <w:tc>
          <w:tcPr>
            <w:tcW w:w="2283" w:type="dxa"/>
            <w:shd w:val="clear" w:color="auto" w:fill="auto"/>
          </w:tcPr>
          <w:p w:rsidR="00770F01" w:rsidRPr="00E7432C" w:rsidRDefault="00770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Schulform</w:t>
            </w:r>
          </w:p>
          <w:p w:rsidR="00957453" w:rsidRPr="00E7432C" w:rsidRDefault="00957453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  <w:p w:rsidR="00957453" w:rsidRPr="00E7432C" w:rsidRDefault="00957453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Handelt es sich um eine integrative Schule?</w:t>
            </w:r>
          </w:p>
        </w:tc>
        <w:tc>
          <w:tcPr>
            <w:tcW w:w="2368" w:type="dxa"/>
            <w:shd w:val="clear" w:color="auto" w:fill="auto"/>
          </w:tcPr>
          <w:p w:rsidR="00770F01" w:rsidRPr="00E7432C" w:rsidRDefault="00770F0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Datum des/der Ei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satztages/e</w:t>
            </w:r>
          </w:p>
        </w:tc>
        <w:tc>
          <w:tcPr>
            <w:tcW w:w="3228" w:type="dxa"/>
            <w:shd w:val="clear" w:color="auto" w:fill="auto"/>
          </w:tcPr>
          <w:p w:rsidR="00770F01" w:rsidRPr="00E7432C" w:rsidRDefault="00770F01" w:rsidP="00DD6B89">
            <w:pPr>
              <w:tabs>
                <w:tab w:val="left" w:pos="2931"/>
              </w:tabs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Name und Telefonnummer (dienstlich und privat) des</w:t>
            </w:r>
            <w:r w:rsidR="00D22A02" w:rsidRPr="00E7432C">
              <w:rPr>
                <w:rFonts w:ascii="Arial" w:hAnsi="Arial" w:cs="Arial"/>
                <w:b/>
                <w:sz w:val="22"/>
                <w:szCs w:val="22"/>
              </w:rPr>
              <w:t>/der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 zuständigen A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sprechpar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t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ners</w:t>
            </w:r>
            <w:r w:rsidR="00D22A02" w:rsidRPr="00E7432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 xml:space="preserve">Ansprechpartner 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für den Fair Mo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 xml:space="preserve">bil 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Einsatz</w:t>
            </w:r>
          </w:p>
        </w:tc>
      </w:tr>
      <w:tr w:rsidR="00770F01" w:rsidRPr="0059575B" w:rsidTr="00E7432C">
        <w:trPr>
          <w:trHeight w:val="1425"/>
        </w:trPr>
        <w:tc>
          <w:tcPr>
            <w:tcW w:w="2522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8" w:type="dxa"/>
            <w:shd w:val="clear" w:color="auto" w:fill="auto"/>
          </w:tcPr>
          <w:p w:rsidR="00770F01" w:rsidRPr="0059575B" w:rsidRDefault="00770F01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5D7640" w:rsidRPr="0059575B" w:rsidTr="00E7432C">
        <w:trPr>
          <w:trHeight w:val="772"/>
        </w:trPr>
        <w:tc>
          <w:tcPr>
            <w:tcW w:w="2522" w:type="dxa"/>
            <w:shd w:val="clear" w:color="auto" w:fill="auto"/>
          </w:tcPr>
          <w:p w:rsidR="005D7640" w:rsidRPr="00E7432C" w:rsidRDefault="005D7640" w:rsidP="00B5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Teilnehmende Kla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sen pro Einsatztag</w:t>
            </w:r>
            <w:r w:rsidR="0059575B" w:rsidRPr="00E7432C">
              <w:rPr>
                <w:rStyle w:val="Funotenzeichen"/>
                <w:rFonts w:ascii="Arial" w:hAnsi="Arial" w:cs="Arial"/>
                <w:b/>
                <w:sz w:val="22"/>
                <w:szCs w:val="22"/>
              </w:rPr>
              <w:footnoteReference w:id="1"/>
            </w:r>
          </w:p>
        </w:tc>
        <w:tc>
          <w:tcPr>
            <w:tcW w:w="2283" w:type="dxa"/>
            <w:shd w:val="clear" w:color="auto" w:fill="auto"/>
          </w:tcPr>
          <w:p w:rsidR="005D7640" w:rsidRPr="00E7432C" w:rsidRDefault="005D7640" w:rsidP="00D22A02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Anzahl der Sch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ler</w:t>
            </w:r>
            <w:r w:rsidR="00D22A02" w:rsidRPr="00E7432C">
              <w:rPr>
                <w:rFonts w:ascii="Arial" w:hAnsi="Arial" w:cs="Arial"/>
                <w:b/>
                <w:sz w:val="22"/>
                <w:szCs w:val="22"/>
              </w:rPr>
              <w:t>/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innen pro Kla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se</w:t>
            </w:r>
          </w:p>
        </w:tc>
        <w:tc>
          <w:tcPr>
            <w:tcW w:w="2308" w:type="dxa"/>
            <w:shd w:val="clear" w:color="auto" w:fill="auto"/>
          </w:tcPr>
          <w:p w:rsidR="005D7640" w:rsidRPr="00E7432C" w:rsidRDefault="005D7640" w:rsidP="00B5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Verteilung Mädchen und Jungen</w:t>
            </w:r>
          </w:p>
        </w:tc>
        <w:tc>
          <w:tcPr>
            <w:tcW w:w="2283" w:type="dxa"/>
            <w:shd w:val="clear" w:color="auto" w:fill="auto"/>
          </w:tcPr>
          <w:p w:rsidR="005D7640" w:rsidRPr="00E7432C" w:rsidRDefault="005D7640" w:rsidP="00DD6B8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Alter der 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>Sch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>ü</w:t>
            </w:r>
            <w:r w:rsidR="00DD6B89" w:rsidRPr="00E7432C">
              <w:rPr>
                <w:rFonts w:ascii="Arial" w:hAnsi="Arial" w:cs="Arial"/>
                <w:b/>
                <w:sz w:val="22"/>
                <w:szCs w:val="22"/>
              </w:rPr>
              <w:t>ler/innen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2368" w:type="dxa"/>
            <w:shd w:val="clear" w:color="auto" w:fill="auto"/>
          </w:tcPr>
          <w:p w:rsidR="005D7640" w:rsidRPr="00E7432C" w:rsidRDefault="005D7640" w:rsidP="00B5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Name und Telefo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nummer (privat und dienstlich) der j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e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weiligen Klasse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lehrer</w:t>
            </w:r>
            <w:r w:rsidR="00D22A02" w:rsidRPr="00E7432C">
              <w:rPr>
                <w:rFonts w:ascii="Arial" w:hAnsi="Arial" w:cs="Arial"/>
                <w:b/>
                <w:sz w:val="22"/>
                <w:szCs w:val="22"/>
              </w:rPr>
              <w:t>/i</w:t>
            </w:r>
            <w:r w:rsidR="000B6285" w:rsidRPr="00E7432C">
              <w:rPr>
                <w:rFonts w:ascii="Arial" w:hAnsi="Arial" w:cs="Arial"/>
                <w:b/>
                <w:sz w:val="22"/>
                <w:szCs w:val="22"/>
              </w:rPr>
              <w:t>nnen</w:t>
            </w:r>
          </w:p>
        </w:tc>
        <w:tc>
          <w:tcPr>
            <w:tcW w:w="3228" w:type="dxa"/>
            <w:shd w:val="clear" w:color="auto" w:fill="auto"/>
          </w:tcPr>
          <w:p w:rsidR="005D7640" w:rsidRPr="00E7432C" w:rsidRDefault="005D7640" w:rsidP="00B5551E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Anzahl (mindestens 10 pro Einsatztag) und Alter der Helfer</w:t>
            </w:r>
            <w:r w:rsidR="00D22A02" w:rsidRPr="00E7432C">
              <w:rPr>
                <w:rFonts w:ascii="Arial" w:hAnsi="Arial" w:cs="Arial"/>
                <w:b/>
                <w:sz w:val="22"/>
                <w:szCs w:val="22"/>
              </w:rPr>
              <w:t>/innen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 (ab 15 Jahren)</w:t>
            </w:r>
          </w:p>
        </w:tc>
      </w:tr>
      <w:tr w:rsidR="006327E3" w:rsidRPr="0059575B" w:rsidTr="00E7432C">
        <w:trPr>
          <w:trHeight w:val="120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15.01.16: 7a+7b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16.01.16: 7c+7d</w:t>
            </w:r>
          </w:p>
          <w:p w:rsidR="006327E3" w:rsidRPr="00DD6B89" w:rsidRDefault="006327E3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7a= 25</w:t>
            </w:r>
          </w:p>
          <w:p w:rsidR="006327E3" w:rsidRPr="00DD6B89" w:rsidRDefault="006327E3" w:rsidP="006327E3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7b= 23</w:t>
            </w: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7a= 12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M+13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J.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7b= 13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M+10J.</w:t>
            </w: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7a+7b: 13-14 Jahre</w:t>
            </w: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z.B.: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7a: Frau Müller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p.: 0251 123</w:t>
            </w:r>
          </w:p>
          <w:p w:rsidR="006327E3" w:rsidRPr="00DD6B89" w:rsidRDefault="006327E3" w:rsidP="006327E3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d.: 0251 456</w:t>
            </w: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15.</w:t>
            </w:r>
            <w:r w:rsidR="00DD6B89">
              <w:rPr>
                <w:rFonts w:ascii="Arial" w:hAnsi="Arial" w:cs="Arial"/>
                <w:i/>
                <w:sz w:val="20"/>
                <w:szCs w:val="20"/>
              </w:rPr>
              <w:t xml:space="preserve">01.16: 10 Helfer,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15-17 Jahre</w:t>
            </w:r>
          </w:p>
          <w:p w:rsidR="006327E3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   </w:t>
            </w:r>
          </w:p>
        </w:tc>
      </w:tr>
      <w:tr w:rsidR="006327E3" w:rsidRPr="0059575B" w:rsidTr="00E7432C">
        <w:trPr>
          <w:trHeight w:val="1202"/>
        </w:trPr>
        <w:tc>
          <w:tcPr>
            <w:tcW w:w="25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6327E3" w:rsidRDefault="006327E3" w:rsidP="006327E3">
            <w:pPr>
              <w:tabs>
                <w:tab w:val="left" w:pos="540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6327E3" w:rsidRDefault="006327E3" w:rsidP="006327E3">
            <w:pPr>
              <w:tabs>
                <w:tab w:val="left" w:pos="581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6327E3" w:rsidRDefault="006327E3" w:rsidP="006327E3">
            <w:pPr>
              <w:tabs>
                <w:tab w:val="left" w:pos="59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6327E3" w:rsidRDefault="006327E3" w:rsidP="006327E3">
            <w:pPr>
              <w:tabs>
                <w:tab w:val="left" w:pos="59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6327E3" w:rsidRDefault="006327E3" w:rsidP="006327E3">
            <w:pPr>
              <w:tabs>
                <w:tab w:val="left" w:pos="592"/>
                <w:tab w:val="left" w:pos="1004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3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327E3" w:rsidRPr="0059575B" w:rsidRDefault="006327E3" w:rsidP="006327E3">
            <w:pPr>
              <w:tabs>
                <w:tab w:val="left" w:pos="592"/>
              </w:tabs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91E15" w:rsidRPr="0059575B" w:rsidRDefault="00D91E15">
      <w:pPr>
        <w:rPr>
          <w:rFonts w:asciiTheme="minorHAnsi" w:hAnsiTheme="minorHAnsi"/>
          <w:sz w:val="22"/>
          <w:szCs w:val="22"/>
        </w:rPr>
      </w:pPr>
    </w:p>
    <w:p w:rsidR="00770F01" w:rsidRPr="0059575B" w:rsidRDefault="00770F01">
      <w:pPr>
        <w:rPr>
          <w:rFonts w:asciiTheme="minorHAnsi" w:hAnsiTheme="minorHAnsi"/>
          <w:sz w:val="22"/>
          <w:szCs w:val="22"/>
        </w:rPr>
      </w:pPr>
    </w:p>
    <w:p w:rsidR="000B6285" w:rsidRPr="0059575B" w:rsidRDefault="000B6285">
      <w:pPr>
        <w:rPr>
          <w:rFonts w:asciiTheme="minorHAnsi" w:hAnsiTheme="minorHAnsi"/>
          <w:sz w:val="22"/>
          <w:szCs w:val="22"/>
        </w:rPr>
      </w:pPr>
      <w:bookmarkStart w:id="0" w:name="_GoBack"/>
      <w:bookmarkEnd w:id="0"/>
    </w:p>
    <w:tbl>
      <w:tblPr>
        <w:tblpPr w:leftFromText="141" w:rightFromText="141" w:vertAnchor="page" w:horzAnchor="margin" w:tblpY="2101"/>
        <w:tblW w:w="14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41"/>
        <w:gridCol w:w="1945"/>
        <w:gridCol w:w="1750"/>
        <w:gridCol w:w="2907"/>
        <w:gridCol w:w="2095"/>
        <w:gridCol w:w="1954"/>
        <w:gridCol w:w="1630"/>
      </w:tblGrid>
      <w:tr w:rsidR="00F9743C" w:rsidRPr="0059575B" w:rsidTr="0059575B">
        <w:trPr>
          <w:trHeight w:val="1671"/>
        </w:trPr>
        <w:tc>
          <w:tcPr>
            <w:tcW w:w="2321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Beginn der ersten Unterrichtsstunde und Ende der sechsten Unte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r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richtsstunde</w:t>
            </w:r>
          </w:p>
        </w:tc>
        <w:tc>
          <w:tcPr>
            <w:tcW w:w="2149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Pausenzeiten (erste große Pause)</w:t>
            </w:r>
          </w:p>
        </w:tc>
        <w:tc>
          <w:tcPr>
            <w:tcW w:w="1961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Rahmen des Einsatzes</w:t>
            </w:r>
          </w:p>
        </w:tc>
        <w:tc>
          <w:tcPr>
            <w:tcW w:w="2137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Inhaltlicher Schwerpunkt je Klasse</w:t>
            </w:r>
          </w:p>
        </w:tc>
        <w:tc>
          <w:tcPr>
            <w:tcW w:w="2254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Räumlichkeiten vor Ort </w:t>
            </w:r>
          </w:p>
          <w:p w:rsidR="00F9743C" w:rsidRPr="00E7432C" w:rsidRDefault="00110E21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(bitte mindestens drei ruhige Rä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u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me und eine</w:t>
            </w:r>
            <w:r w:rsidR="00F9743C" w:rsidRPr="00E7432C">
              <w:rPr>
                <w:rFonts w:ascii="Arial" w:hAnsi="Arial" w:cs="Arial"/>
                <w:b/>
                <w:sz w:val="22"/>
                <w:szCs w:val="22"/>
              </w:rPr>
              <w:t xml:space="preserve"> Turnhalle o.Ä.)</w:t>
            </w:r>
          </w:p>
        </w:tc>
        <w:tc>
          <w:tcPr>
            <w:tcW w:w="2049" w:type="dxa"/>
            <w:shd w:val="clear" w:color="auto" w:fill="auto"/>
          </w:tcPr>
          <w:p w:rsidR="00F9743C" w:rsidRPr="00E7432C" w:rsidRDefault="00D22A02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 xml:space="preserve">Wie viele Fair Mobil </w:t>
            </w:r>
            <w:r w:rsidR="00F9743C" w:rsidRPr="00E7432C">
              <w:rPr>
                <w:rFonts w:ascii="Arial" w:hAnsi="Arial" w:cs="Arial"/>
                <w:b/>
                <w:sz w:val="22"/>
                <w:szCs w:val="22"/>
              </w:rPr>
              <w:t>Einsätze haben bereits an Ihrer Schule stattgefunden?</w:t>
            </w:r>
          </w:p>
        </w:tc>
        <w:tc>
          <w:tcPr>
            <w:tcW w:w="1651" w:type="dxa"/>
            <w:shd w:val="clear" w:color="auto" w:fill="auto"/>
          </w:tcPr>
          <w:p w:rsidR="00F9743C" w:rsidRPr="00E7432C" w:rsidRDefault="00F9743C" w:rsidP="0059575B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7432C">
              <w:rPr>
                <w:rFonts w:ascii="Arial" w:hAnsi="Arial" w:cs="Arial"/>
                <w:b/>
                <w:sz w:val="22"/>
                <w:szCs w:val="22"/>
              </w:rPr>
              <w:t>Was hat Sie veranlasst, das Fair M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o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bil an Ihrer Schule ei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n</w:t>
            </w:r>
            <w:r w:rsidRPr="00E7432C">
              <w:rPr>
                <w:rFonts w:ascii="Arial" w:hAnsi="Arial" w:cs="Arial"/>
                <w:b/>
                <w:sz w:val="22"/>
                <w:szCs w:val="22"/>
              </w:rPr>
              <w:t>zusetzen?</w:t>
            </w:r>
          </w:p>
        </w:tc>
      </w:tr>
      <w:tr w:rsidR="00F9743C" w:rsidRPr="0059575B" w:rsidTr="0059575B">
        <w:trPr>
          <w:trHeight w:val="1322"/>
        </w:trPr>
        <w:tc>
          <w:tcPr>
            <w:tcW w:w="2321" w:type="dxa"/>
            <w:shd w:val="clear" w:color="auto" w:fill="auto"/>
          </w:tcPr>
          <w:p w:rsidR="006327E3" w:rsidRPr="00DD6B89" w:rsidRDefault="00F9743C" w:rsidP="0059575B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DD6B89" w:rsidP="006327E3">
            <w:pPr>
              <w:tabs>
                <w:tab w:val="left" w:pos="540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07:</w:t>
            </w:r>
            <w:r w:rsidR="006327E3" w:rsidRPr="00DD6B89">
              <w:rPr>
                <w:rFonts w:ascii="Arial" w:hAnsi="Arial" w:cs="Arial"/>
                <w:i/>
                <w:sz w:val="20"/>
                <w:szCs w:val="20"/>
              </w:rPr>
              <w:t>50-13:10 Uhr</w:t>
            </w:r>
          </w:p>
        </w:tc>
        <w:tc>
          <w:tcPr>
            <w:tcW w:w="2149" w:type="dxa"/>
            <w:shd w:val="clear" w:color="auto" w:fill="auto"/>
          </w:tcPr>
          <w:p w:rsidR="006327E3" w:rsidRPr="00DD6B89" w:rsidRDefault="00F9743C" w:rsidP="0059575B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DD6B89" w:rsidP="0059575B">
            <w:pPr>
              <w:tabs>
                <w:tab w:val="left" w:pos="581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>09:20-09:</w:t>
            </w:r>
            <w:r w:rsidR="006327E3" w:rsidRPr="00DD6B89">
              <w:rPr>
                <w:rFonts w:ascii="Arial" w:hAnsi="Arial" w:cs="Arial"/>
                <w:i/>
                <w:sz w:val="20"/>
                <w:szCs w:val="20"/>
              </w:rPr>
              <w:t>40 Uhr</w:t>
            </w:r>
          </w:p>
        </w:tc>
        <w:tc>
          <w:tcPr>
            <w:tcW w:w="1961" w:type="dxa"/>
            <w:shd w:val="clear" w:color="auto" w:fill="auto"/>
          </w:tcPr>
          <w:p w:rsidR="006327E3" w:rsidRPr="00DD6B89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6327E3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Projektwoche</w:t>
            </w:r>
          </w:p>
          <w:p w:rsidR="00F9743C" w:rsidRPr="00DD6B89" w:rsidRDefault="00F9743C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137" w:type="dxa"/>
            <w:shd w:val="clear" w:color="auto" w:fill="auto"/>
          </w:tcPr>
          <w:p w:rsidR="006327E3" w:rsidRPr="00DD6B89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6327E3" w:rsidP="006327E3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Konfliktbear</w:t>
            </w:r>
            <w:r w:rsidR="00F9743C" w:rsidRPr="00DD6B89">
              <w:rPr>
                <w:rFonts w:ascii="Arial" w:hAnsi="Arial" w:cs="Arial"/>
                <w:i/>
                <w:sz w:val="20"/>
                <w:szCs w:val="20"/>
              </w:rPr>
              <w:t>beitung/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>Förderung der Kooperation</w:t>
            </w:r>
          </w:p>
        </w:tc>
        <w:tc>
          <w:tcPr>
            <w:tcW w:w="2254" w:type="dxa"/>
            <w:shd w:val="clear" w:color="auto" w:fill="auto"/>
          </w:tcPr>
          <w:p w:rsidR="00DD6B89" w:rsidRPr="00DD6B89" w:rsidRDefault="00F9743C" w:rsidP="0059575B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E7432C" w:rsidP="0059575B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>
              <w:rPr>
                <w:rFonts w:ascii="Arial" w:hAnsi="Arial" w:cs="Arial"/>
                <w:i/>
                <w:sz w:val="20"/>
                <w:szCs w:val="20"/>
              </w:rPr>
              <w:t xml:space="preserve">1 Turnhalle und </w:t>
            </w:r>
            <w:r w:rsidR="00F9743C" w:rsidRPr="00DD6B89">
              <w:rPr>
                <w:rFonts w:ascii="Arial" w:hAnsi="Arial" w:cs="Arial"/>
                <w:i/>
                <w:sz w:val="20"/>
                <w:szCs w:val="20"/>
              </w:rPr>
              <w:t xml:space="preserve">2 </w:t>
            </w:r>
            <w:r w:rsidR="00DD6B89" w:rsidRPr="00DD6B89">
              <w:rPr>
                <w:rFonts w:ascii="Arial" w:hAnsi="Arial" w:cs="Arial"/>
                <w:i/>
                <w:sz w:val="20"/>
                <w:szCs w:val="20"/>
              </w:rPr>
              <w:t>Klassenräume</w:t>
            </w:r>
          </w:p>
          <w:p w:rsidR="00F9743C" w:rsidRPr="00DD6B89" w:rsidRDefault="00F9743C" w:rsidP="00DD6B89">
            <w:pPr>
              <w:tabs>
                <w:tab w:val="left" w:pos="592"/>
                <w:tab w:val="left" w:pos="1004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</w:tc>
        <w:tc>
          <w:tcPr>
            <w:tcW w:w="2049" w:type="dxa"/>
            <w:shd w:val="clear" w:color="auto" w:fill="auto"/>
          </w:tcPr>
          <w:p w:rsidR="00DD6B89" w:rsidRPr="00DD6B89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 xml:space="preserve">z.B.: </w:t>
            </w:r>
            <w:r w:rsidRPr="00DD6B89">
              <w:rPr>
                <w:rFonts w:ascii="Arial" w:hAnsi="Arial" w:cs="Arial"/>
                <w:i/>
                <w:sz w:val="20"/>
                <w:szCs w:val="20"/>
              </w:rPr>
              <w:tab/>
            </w:r>
          </w:p>
          <w:p w:rsidR="00F9743C" w:rsidRPr="00DD6B89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  <w:r w:rsidRPr="00DD6B89">
              <w:rPr>
                <w:rFonts w:ascii="Arial" w:hAnsi="Arial" w:cs="Arial"/>
                <w:i/>
                <w:sz w:val="20"/>
                <w:szCs w:val="20"/>
              </w:rPr>
              <w:t>keiner</w:t>
            </w:r>
          </w:p>
        </w:tc>
        <w:tc>
          <w:tcPr>
            <w:tcW w:w="1651" w:type="dxa"/>
            <w:shd w:val="clear" w:color="auto" w:fill="auto"/>
          </w:tcPr>
          <w:p w:rsidR="00F9743C" w:rsidRPr="00DD6B89" w:rsidRDefault="00F9743C" w:rsidP="0059575B">
            <w:pPr>
              <w:tabs>
                <w:tab w:val="left" w:pos="592"/>
              </w:tabs>
              <w:rPr>
                <w:rFonts w:ascii="Arial" w:hAnsi="Arial" w:cs="Arial"/>
                <w:i/>
                <w:sz w:val="20"/>
                <w:szCs w:val="20"/>
              </w:rPr>
            </w:pPr>
          </w:p>
        </w:tc>
      </w:tr>
      <w:tr w:rsidR="00F9743C" w:rsidRPr="0059575B" w:rsidTr="00DD6B89">
        <w:trPr>
          <w:trHeight w:val="3063"/>
        </w:trPr>
        <w:tc>
          <w:tcPr>
            <w:tcW w:w="2321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49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961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137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254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49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651" w:type="dxa"/>
            <w:shd w:val="clear" w:color="auto" w:fill="auto"/>
          </w:tcPr>
          <w:p w:rsidR="00F9743C" w:rsidRPr="0059575B" w:rsidRDefault="00F9743C" w:rsidP="0059575B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0B6285" w:rsidRDefault="000B6285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A71B23" w:rsidRDefault="00A71B23">
      <w:pPr>
        <w:rPr>
          <w:rFonts w:asciiTheme="minorHAnsi" w:hAnsiTheme="minorHAnsi"/>
          <w:sz w:val="22"/>
          <w:szCs w:val="22"/>
        </w:rPr>
      </w:pPr>
    </w:p>
    <w:p w:rsidR="00DD6B89" w:rsidRDefault="00DD6B89">
      <w:pPr>
        <w:rPr>
          <w:rFonts w:asciiTheme="minorHAnsi" w:hAnsiTheme="minorHAnsi"/>
          <w:sz w:val="22"/>
          <w:szCs w:val="22"/>
        </w:rPr>
      </w:pPr>
    </w:p>
    <w:p w:rsidR="00DD6B89" w:rsidRPr="0059575B" w:rsidRDefault="00DD6B89">
      <w:pPr>
        <w:rPr>
          <w:rFonts w:asciiTheme="minorHAnsi" w:hAnsiTheme="minorHAnsi"/>
          <w:sz w:val="22"/>
          <w:szCs w:val="22"/>
        </w:rPr>
      </w:pPr>
    </w:p>
    <w:sectPr w:rsidR="00DD6B89" w:rsidRPr="0059575B" w:rsidSect="00DD6B89">
      <w:headerReference w:type="default" r:id="rId9"/>
      <w:footerReference w:type="even" r:id="rId10"/>
      <w:footerReference w:type="default" r:id="rId11"/>
      <w:pgSz w:w="16838" w:h="11906" w:orient="landscape"/>
      <w:pgMar w:top="1418" w:right="1418" w:bottom="142" w:left="1134" w:header="90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7432C" w:rsidRDefault="00E7432C">
      <w:r>
        <w:separator/>
      </w:r>
    </w:p>
  </w:endnote>
  <w:endnote w:type="continuationSeparator" w:id="0">
    <w:p w:rsidR="00E7432C" w:rsidRDefault="00E743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C" w:rsidRDefault="00E7432C" w:rsidP="002B27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E7432C" w:rsidRDefault="00E7432C" w:rsidP="002B270E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C" w:rsidRDefault="00E7432C" w:rsidP="002B270E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A71B23">
      <w:rPr>
        <w:rStyle w:val="Seitenzahl"/>
        <w:noProof/>
      </w:rPr>
      <w:t>2</w:t>
    </w:r>
    <w:r>
      <w:rPr>
        <w:rStyle w:val="Seitenzahl"/>
      </w:rPr>
      <w:fldChar w:fldCharType="end"/>
    </w:r>
  </w:p>
  <w:p w:rsidR="00E7432C" w:rsidRDefault="00E7432C" w:rsidP="002B270E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7432C" w:rsidRDefault="00E7432C">
      <w:r>
        <w:separator/>
      </w:r>
    </w:p>
  </w:footnote>
  <w:footnote w:type="continuationSeparator" w:id="0">
    <w:p w:rsidR="00E7432C" w:rsidRDefault="00E7432C">
      <w:r>
        <w:continuationSeparator/>
      </w:r>
    </w:p>
  </w:footnote>
  <w:footnote w:id="1">
    <w:p w:rsidR="00E7432C" w:rsidRPr="00110E21" w:rsidRDefault="00E7432C">
      <w:pPr>
        <w:pStyle w:val="Funotentext"/>
        <w:rPr>
          <w:rFonts w:ascii="Arial" w:hAnsi="Arial" w:cs="Arial"/>
        </w:rPr>
      </w:pPr>
      <w:r w:rsidRPr="00110E21">
        <w:rPr>
          <w:rStyle w:val="Funotenzeichen"/>
          <w:rFonts w:ascii="Arial" w:hAnsi="Arial" w:cs="Arial"/>
        </w:rPr>
        <w:footnoteRef/>
      </w:r>
      <w:r w:rsidRPr="00110E21">
        <w:rPr>
          <w:rFonts w:ascii="Arial" w:hAnsi="Arial" w:cs="Arial"/>
        </w:rPr>
        <w:t xml:space="preserve"> Aus organisatorischen Gründen wird darum gebeten, evtl. Änderung bzgl. der teilnehmenden </w:t>
      </w:r>
      <w:r w:rsidR="00A71B23">
        <w:rPr>
          <w:rFonts w:ascii="Arial" w:hAnsi="Arial" w:cs="Arial"/>
        </w:rPr>
        <w:t>Klassen (=Klassentausch) dem DRK-</w:t>
      </w:r>
      <w:r w:rsidRPr="00110E21">
        <w:rPr>
          <w:rFonts w:ascii="Arial" w:hAnsi="Arial" w:cs="Arial"/>
        </w:rPr>
        <w:t xml:space="preserve"> Landesverband Westfalen-Lippe e.V. umgehend mitzuteilen.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7432C" w:rsidRPr="0059575B" w:rsidRDefault="00A71B23" w:rsidP="00770F01">
    <w:pPr>
      <w:spacing w:line="264" w:lineRule="auto"/>
      <w:jc w:val="center"/>
      <w:rPr>
        <w:rFonts w:asciiTheme="minorHAnsi" w:hAnsiTheme="minorHAnsi" w:cs="Arial"/>
        <w:b/>
        <w:szCs w:val="23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15716B6F" wp14:editId="3B334FB3">
          <wp:simplePos x="0" y="0"/>
          <wp:positionH relativeFrom="column">
            <wp:posOffset>7328535</wp:posOffset>
          </wp:positionH>
          <wp:positionV relativeFrom="paragraph">
            <wp:posOffset>-385445</wp:posOffset>
          </wp:positionV>
          <wp:extent cx="2209800" cy="876935"/>
          <wp:effectExtent l="0" t="0" r="0" b="0"/>
          <wp:wrapTight wrapText="bothSides">
            <wp:wrapPolygon edited="0">
              <wp:start x="0" y="0"/>
              <wp:lineTo x="0" y="21115"/>
              <wp:lineTo x="21414" y="21115"/>
              <wp:lineTo x="21414" y="0"/>
              <wp:lineTo x="0" y="0"/>
            </wp:wrapPolygon>
          </wp:wrapTight>
          <wp:docPr id="3" name="Grafi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800" cy="8769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7432C">
      <w:rPr>
        <w:rFonts w:asciiTheme="minorHAnsi" w:hAnsiTheme="minorHAnsi"/>
        <w:b/>
        <w:sz w:val="28"/>
      </w:rPr>
      <w:t>Vorbereitungsfragebogen</w:t>
    </w:r>
    <w:r w:rsidR="00E7432C" w:rsidRPr="0059575B">
      <w:rPr>
        <w:rFonts w:asciiTheme="minorHAnsi" w:hAnsiTheme="minorHAnsi"/>
        <w:b/>
        <w:sz w:val="28"/>
      </w:rPr>
      <w:t xml:space="preserve"> für den Fair Mobil</w:t>
    </w:r>
    <w:r w:rsidR="00E7432C">
      <w:rPr>
        <w:rFonts w:asciiTheme="minorHAnsi" w:hAnsiTheme="minorHAnsi"/>
        <w:b/>
        <w:sz w:val="28"/>
      </w:rPr>
      <w:t xml:space="preserve"> </w:t>
    </w:r>
    <w:r w:rsidR="00E7432C" w:rsidRPr="0059575B">
      <w:rPr>
        <w:rFonts w:asciiTheme="minorHAnsi" w:hAnsiTheme="minorHAnsi"/>
        <w:b/>
        <w:sz w:val="28"/>
      </w:rPr>
      <w:t>Einsatz</w:t>
    </w:r>
  </w:p>
  <w:p w:rsidR="00E7432C" w:rsidRPr="0059575B" w:rsidRDefault="00E7432C" w:rsidP="00770F01">
    <w:pPr>
      <w:pStyle w:val="Kopfzeile"/>
      <w:jc w:val="center"/>
      <w:rPr>
        <w:rFonts w:asciiTheme="minorHAnsi" w:hAnsiTheme="minorHAnsi"/>
        <w:b/>
        <w:sz w:val="22"/>
        <w:szCs w:val="20"/>
      </w:rPr>
    </w:pPr>
    <w:r w:rsidRPr="0059575B">
      <w:rPr>
        <w:rFonts w:asciiTheme="minorHAnsi" w:hAnsiTheme="minorHAnsi"/>
        <w:b/>
        <w:sz w:val="22"/>
        <w:szCs w:val="20"/>
      </w:rPr>
      <w:t>Bitte entsprechend der Beispiele ausfüllen!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395408"/>
    <w:multiLevelType w:val="hybridMultilevel"/>
    <w:tmpl w:val="C390FB8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2BCDEA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6080691"/>
    <w:multiLevelType w:val="hybridMultilevel"/>
    <w:tmpl w:val="38F8DC0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38337F7"/>
    <w:multiLevelType w:val="hybridMultilevel"/>
    <w:tmpl w:val="88103DD4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7E8517BF"/>
    <w:multiLevelType w:val="hybridMultilevel"/>
    <w:tmpl w:val="A462B46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7F91311D"/>
    <w:multiLevelType w:val="hybridMultilevel"/>
    <w:tmpl w:val="BB0C63A8"/>
    <w:lvl w:ilvl="0" w:tplc="15803A46">
      <w:start w:val="1"/>
      <w:numFmt w:val="bullet"/>
      <w:lvlText w:val=""/>
      <w:lvlJc w:val="left"/>
      <w:pPr>
        <w:tabs>
          <w:tab w:val="num" w:pos="720"/>
        </w:tabs>
        <w:ind w:left="720" w:hanging="363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2145"/>
        </w:tabs>
        <w:ind w:left="2145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865"/>
        </w:tabs>
        <w:ind w:left="2865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3585"/>
        </w:tabs>
        <w:ind w:left="3585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4305"/>
        </w:tabs>
        <w:ind w:left="4305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5025"/>
        </w:tabs>
        <w:ind w:left="5025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745"/>
        </w:tabs>
        <w:ind w:left="5745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6465"/>
        </w:tabs>
        <w:ind w:left="6465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7185"/>
        </w:tabs>
        <w:ind w:left="7185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noPunctuationKerning/>
  <w:characterSpacingControl w:val="doNotCompress"/>
  <w:hdrShapeDefaults>
    <o:shapedefaults v:ext="edit" spidmax="13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BD8"/>
    <w:rsid w:val="00051A1D"/>
    <w:rsid w:val="0006324F"/>
    <w:rsid w:val="000B6285"/>
    <w:rsid w:val="000E0248"/>
    <w:rsid w:val="00110E21"/>
    <w:rsid w:val="001C2CA9"/>
    <w:rsid w:val="002318CA"/>
    <w:rsid w:val="002B270E"/>
    <w:rsid w:val="002F6DC2"/>
    <w:rsid w:val="003D6BD8"/>
    <w:rsid w:val="00514813"/>
    <w:rsid w:val="0059575B"/>
    <w:rsid w:val="005A0663"/>
    <w:rsid w:val="005B6C66"/>
    <w:rsid w:val="005D7640"/>
    <w:rsid w:val="006327E3"/>
    <w:rsid w:val="00770F01"/>
    <w:rsid w:val="008C1AE4"/>
    <w:rsid w:val="00957453"/>
    <w:rsid w:val="00A36632"/>
    <w:rsid w:val="00A71B23"/>
    <w:rsid w:val="00AE0095"/>
    <w:rsid w:val="00B01794"/>
    <w:rsid w:val="00B5551E"/>
    <w:rsid w:val="00D22A02"/>
    <w:rsid w:val="00D4651F"/>
    <w:rsid w:val="00D866D7"/>
    <w:rsid w:val="00D91E15"/>
    <w:rsid w:val="00DA33E8"/>
    <w:rsid w:val="00DD6B89"/>
    <w:rsid w:val="00E7432C"/>
    <w:rsid w:val="00F447D2"/>
    <w:rsid w:val="00F9743C"/>
    <w:rsid w:val="00FA6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18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B270E"/>
  </w:style>
  <w:style w:type="paragraph" w:styleId="Funotentext">
    <w:name w:val="footnote text"/>
    <w:basedOn w:val="Standard"/>
    <w:link w:val="FunotentextZchn"/>
    <w:uiPriority w:val="99"/>
    <w:semiHidden/>
    <w:unhideWhenUsed/>
    <w:rsid w:val="005957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75B"/>
  </w:style>
  <w:style w:type="character" w:styleId="Funotenzeichen">
    <w:name w:val="footnote reference"/>
    <w:basedOn w:val="Absatz-Standardschriftart"/>
    <w:uiPriority w:val="99"/>
    <w:semiHidden/>
    <w:unhideWhenUsed/>
    <w:rsid w:val="0059575B"/>
    <w:rPr>
      <w:vertAlign w:val="superscript"/>
    </w:rPr>
  </w:style>
  <w:style w:type="paragraph" w:styleId="berarbeitung">
    <w:name w:val="Revision"/>
    <w:hidden/>
    <w:uiPriority w:val="99"/>
    <w:semiHidden/>
    <w:rsid w:val="00B0179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7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1794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2318CA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2318CA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70F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2B270E"/>
  </w:style>
  <w:style w:type="paragraph" w:styleId="Funotentext">
    <w:name w:val="footnote text"/>
    <w:basedOn w:val="Standard"/>
    <w:link w:val="FunotentextZchn"/>
    <w:uiPriority w:val="99"/>
    <w:semiHidden/>
    <w:unhideWhenUsed/>
    <w:rsid w:val="0059575B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59575B"/>
  </w:style>
  <w:style w:type="character" w:styleId="Funotenzeichen">
    <w:name w:val="footnote reference"/>
    <w:basedOn w:val="Absatz-Standardschriftart"/>
    <w:uiPriority w:val="99"/>
    <w:semiHidden/>
    <w:unhideWhenUsed/>
    <w:rsid w:val="0059575B"/>
    <w:rPr>
      <w:vertAlign w:val="superscript"/>
    </w:rPr>
  </w:style>
  <w:style w:type="paragraph" w:styleId="berarbeitung">
    <w:name w:val="Revision"/>
    <w:hidden/>
    <w:uiPriority w:val="99"/>
    <w:semiHidden/>
    <w:rsid w:val="00B01794"/>
    <w:rPr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01794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0179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B0179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7774E3-F0B6-4657-9AFF-B14EAE9EF1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FFD8A79E</Template>
  <TotalTime>0</TotalTime>
  <Pages>2</Pages>
  <Words>186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Name der Schule</vt:lpstr>
    </vt:vector>
  </TitlesOfParts>
  <Company>DRK Landesverband Westfalen-Lippe e.V.</Company>
  <LinksUpToDate>false</LinksUpToDate>
  <CharactersWithSpaces>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Name der Schule</dc:title>
  <dc:creator>vro</dc:creator>
  <cp:lastModifiedBy>Üstünyavuz, Feryat</cp:lastModifiedBy>
  <cp:revision>3</cp:revision>
  <cp:lastPrinted>2016-09-01T13:59:00Z</cp:lastPrinted>
  <dcterms:created xsi:type="dcterms:W3CDTF">2016-09-01T14:34:00Z</dcterms:created>
  <dcterms:modified xsi:type="dcterms:W3CDTF">2016-11-15T10:06:00Z</dcterms:modified>
</cp:coreProperties>
</file>